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9" w:rsidRDefault="000B2879" w:rsidP="0086357D">
      <w:pPr>
        <w:spacing w:after="0"/>
      </w:pPr>
      <w:r>
        <w:rPr>
          <w:noProof/>
          <w:lang w:eastAsia="en-GB"/>
        </w:rPr>
        <w:pict>
          <v:group id="_x0000_s1026" style="position:absolute;margin-left:19.45pt;margin-top:-62.05pt;width:459.55pt;height:61.9pt;z-index:251658240" coordorigin="1200,671" coordsize="9371,1238">
            <v:rect id="_x0000_s1027" style="position:absolute;left:1200;top:671;width:9371;height:1238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91;top:731;width:6300;height:1080" stroked="f">
              <v:textbox>
                <w:txbxContent>
                  <w:p w:rsidR="000B2879" w:rsidRPr="0086357D" w:rsidRDefault="000B2879" w:rsidP="006D2277">
                    <w:pPr>
                      <w:spacing w:after="0" w:line="240" w:lineRule="auto"/>
                      <w:jc w:val="center"/>
                      <w:rPr>
                        <w:spacing w:val="40"/>
                        <w:sz w:val="36"/>
                        <w:szCs w:val="36"/>
                      </w:rPr>
                    </w:pPr>
                    <w:r w:rsidRPr="0086357D">
                      <w:rPr>
                        <w:spacing w:val="40"/>
                        <w:sz w:val="36"/>
                        <w:szCs w:val="36"/>
                      </w:rPr>
                      <w:t xml:space="preserve">St Olcan’s Parish Centre </w:t>
                    </w:r>
                  </w:p>
                  <w:p w:rsidR="000B2879" w:rsidRPr="0086357D" w:rsidRDefault="000B2879" w:rsidP="006D2277">
                    <w:pPr>
                      <w:spacing w:after="0" w:line="240" w:lineRule="auto"/>
                      <w:jc w:val="center"/>
                      <w:rPr>
                        <w:spacing w:val="40"/>
                        <w:sz w:val="36"/>
                        <w:szCs w:val="36"/>
                      </w:rPr>
                    </w:pPr>
                    <w:r w:rsidRPr="0086357D">
                      <w:rPr>
                        <w:spacing w:val="40"/>
                        <w:sz w:val="36"/>
                        <w:szCs w:val="36"/>
                      </w:rPr>
                      <w:t xml:space="preserve">Rasharkin </w:t>
                    </w:r>
                  </w:p>
                  <w:p w:rsidR="000B2879" w:rsidRDefault="000B2879" w:rsidP="00404381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62" w:type="dxa"/>
        <w:jc w:val="center"/>
        <w:tblLook w:val="0000"/>
      </w:tblPr>
      <w:tblGrid>
        <w:gridCol w:w="5080"/>
        <w:gridCol w:w="1532"/>
        <w:gridCol w:w="2550"/>
      </w:tblGrid>
      <w:tr w:rsidR="000B2879" w:rsidRPr="00706408" w:rsidTr="00543EB3">
        <w:trPr>
          <w:trHeight w:val="558"/>
          <w:jc w:val="center"/>
        </w:trPr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879" w:rsidRPr="00543EB3" w:rsidRDefault="000B2879" w:rsidP="00706408">
            <w:pPr>
              <w:spacing w:after="0" w:line="240" w:lineRule="auto"/>
              <w:jc w:val="center"/>
              <w:rPr>
                <w:rFonts w:cs="Tahoma"/>
                <w:bCs/>
                <w:sz w:val="24"/>
                <w:szCs w:val="24"/>
                <w:u w:val="single"/>
                <w:lang w:eastAsia="en-GB"/>
              </w:rPr>
            </w:pPr>
            <w:r w:rsidRPr="00706408">
              <w:rPr>
                <w:rFonts w:cs="Tahoma"/>
                <w:bCs/>
                <w:sz w:val="24"/>
                <w:szCs w:val="24"/>
                <w:lang w:eastAsia="en-GB"/>
              </w:rPr>
              <w:t>Booking/Agreement Form</w:t>
            </w:r>
            <w:r>
              <w:rPr>
                <w:rFonts w:cs="Tahoma"/>
                <w:bCs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879" w:rsidRPr="00543EB3" w:rsidRDefault="000B2879" w:rsidP="00543EB3">
            <w:pPr>
              <w:spacing w:after="0" w:line="240" w:lineRule="auto"/>
              <w:rPr>
                <w:rFonts w:cs="Tahoma"/>
                <w:bCs/>
                <w:sz w:val="24"/>
                <w:szCs w:val="24"/>
                <w:lang w:eastAsia="en-GB"/>
              </w:rPr>
            </w:pPr>
            <w:r>
              <w:rPr>
                <w:rFonts w:cs="Tahoma"/>
                <w:bCs/>
                <w:sz w:val="24"/>
                <w:szCs w:val="24"/>
                <w:lang w:eastAsia="en-GB"/>
              </w:rPr>
              <w:t xml:space="preserve">Number      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Name of Person Requesting Hire (Applicant):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Address of Applicant: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Applicant's Contact Telephone Number: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Applicant's Email Address: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51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On Behalf of Organisation:                                                (If Applicable)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76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Does the Organisation/Person have Public Liability Insurance to cover their activities and for any negligent damage caused: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76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 xml:space="preserve">Name of Child Protection Officer:                    </w:t>
            </w:r>
            <w:r>
              <w:rPr>
                <w:rFonts w:cs="Tahoma"/>
                <w:lang w:eastAsia="en-GB"/>
              </w:rPr>
              <w:t xml:space="preserve">                 </w:t>
            </w:r>
            <w:r w:rsidRPr="00706408">
              <w:rPr>
                <w:rFonts w:cs="Tahoma"/>
                <w:lang w:eastAsia="en-GB"/>
              </w:rPr>
              <w:t xml:space="preserve">              (It is the Applicants responsibility to ensure the  Child Protection Policy of</w:t>
            </w:r>
            <w:r>
              <w:rPr>
                <w:rFonts w:cs="Tahoma"/>
                <w:lang w:eastAsia="en-GB"/>
              </w:rPr>
              <w:t xml:space="preserve"> the Parish Centre is adhered or</w:t>
            </w:r>
            <w:r w:rsidRPr="00706408">
              <w:rPr>
                <w:rFonts w:cs="Tahoma"/>
                <w:lang w:eastAsia="en-GB"/>
              </w:rPr>
              <w:t>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52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 xml:space="preserve">Child Protection does not apply                                                                        </w:t>
            </w:r>
            <w:r>
              <w:rPr>
                <w:rFonts w:cs="Tahoma"/>
                <w:lang w:eastAsia="en-GB"/>
              </w:rPr>
              <w:t xml:space="preserve">             </w:t>
            </w:r>
            <w:r w:rsidRPr="00706408">
              <w:rPr>
                <w:rFonts w:cs="Tahoma"/>
                <w:lang w:eastAsia="en-GB"/>
              </w:rPr>
              <w:t>(no children or vulnerable adults attending hall)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Nature of Event: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Estimated Number Attending</w:t>
            </w:r>
            <w:r>
              <w:rPr>
                <w:rFonts w:cs="Tahoma"/>
                <w:lang w:eastAsia="en-GB"/>
              </w:rPr>
              <w:t xml:space="preserve"> Event</w:t>
            </w:r>
            <w:r w:rsidRPr="00706408">
              <w:rPr>
                <w:rFonts w:cs="Tahoma"/>
                <w:lang w:eastAsia="en-GB"/>
              </w:rPr>
              <w:t>:</w:t>
            </w:r>
            <w:r>
              <w:rPr>
                <w:rFonts w:cs="Tahoma"/>
                <w:lang w:eastAsia="en-GB"/>
              </w:rPr>
              <w:t xml:space="preserve"> (max 300)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Special Requirements/Needs: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Date/s Required: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Time Required: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Rooms/Facilities Required: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51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Caretaking Requirements:                       (Chairs/Tables/AV/Layout)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Catering Arrangements: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76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Signed By Applicant:                                                      (Signature is taken as agreement with Terms &amp; Conditions for use of Parish Centre)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Comments: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300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Booking Taken By: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>
              <w:rPr>
                <w:rFonts w:cs="Tahoma"/>
                <w:lang w:eastAsia="en-GB"/>
              </w:rPr>
              <w:t>Estimate of Cost (if applicable)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</w:p>
        </w:tc>
      </w:tr>
      <w:tr w:rsidR="000B2879" w:rsidRPr="00706408" w:rsidTr="00706408">
        <w:trPr>
          <w:trHeight w:val="51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Insurance Arrangements:                                              (Hall Insurance, Private Insurance)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  <w:tr w:rsidR="000B2879" w:rsidRPr="00706408" w:rsidTr="00706408">
        <w:trPr>
          <w:trHeight w:val="285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Insurance Policy Name &amp; Policy Number: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79" w:rsidRPr="00706408" w:rsidRDefault="000B2879" w:rsidP="00706408">
            <w:pPr>
              <w:spacing w:after="0" w:line="240" w:lineRule="auto"/>
              <w:rPr>
                <w:rFonts w:cs="Tahoma"/>
                <w:lang w:eastAsia="en-GB"/>
              </w:rPr>
            </w:pPr>
            <w:r w:rsidRPr="00706408">
              <w:rPr>
                <w:rFonts w:cs="Tahoma"/>
                <w:lang w:eastAsia="en-GB"/>
              </w:rPr>
              <w:t> </w:t>
            </w:r>
          </w:p>
        </w:tc>
      </w:tr>
    </w:tbl>
    <w:p w:rsidR="000B2879" w:rsidRDefault="000B2879" w:rsidP="005100C5"/>
    <w:p w:rsidR="000B2879" w:rsidRDefault="000B2879" w:rsidP="006C7F9C">
      <w:pPr>
        <w:jc w:val="center"/>
      </w:pPr>
      <w:r>
        <w:t>This application will be referred to the Parish Centre Committee before the booking is confirmed</w:t>
      </w:r>
    </w:p>
    <w:sectPr w:rsidR="000B2879" w:rsidSect="00083C93">
      <w:headerReference w:type="default" r:id="rId7"/>
      <w:footerReference w:type="default" r:id="rId8"/>
      <w:pgSz w:w="11906" w:h="16838"/>
      <w:pgMar w:top="851" w:right="1021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79" w:rsidRDefault="000B2879" w:rsidP="009B4D21">
      <w:pPr>
        <w:spacing w:after="0" w:line="240" w:lineRule="auto"/>
      </w:pPr>
      <w:r>
        <w:separator/>
      </w:r>
    </w:p>
  </w:endnote>
  <w:endnote w:type="continuationSeparator" w:id="0">
    <w:p w:rsidR="000B2879" w:rsidRDefault="000B2879" w:rsidP="009B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79" w:rsidRPr="009C4B2B" w:rsidRDefault="000B2879">
    <w:pPr>
      <w:pStyle w:val="Footer"/>
      <w:rPr>
        <w:color w:val="808080"/>
      </w:rPr>
    </w:pPr>
    <w:r>
      <w:rPr>
        <w:color w:val="808080"/>
      </w:rPr>
      <w:t>Parish Centre Booking Form</w:t>
    </w:r>
    <w:r>
      <w:rPr>
        <w:color w:val="808080"/>
      </w:rPr>
      <w:tab/>
      <w:t>V1.0</w:t>
    </w:r>
    <w:r>
      <w:rPr>
        <w:color w:val="808080"/>
      </w:rPr>
      <w:tab/>
      <w:t>August</w:t>
    </w:r>
    <w:r w:rsidRPr="009C4B2B">
      <w:rPr>
        <w:color w:val="808080"/>
      </w:rPr>
      <w:t xml:space="preserve"> 2011</w:t>
    </w:r>
    <w:r w:rsidRPr="009C4B2B">
      <w:rPr>
        <w:color w:val="808080"/>
      </w:rPr>
      <w:tab/>
    </w:r>
  </w:p>
  <w:p w:rsidR="000B2879" w:rsidRDefault="000B2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79" w:rsidRDefault="000B2879" w:rsidP="009B4D21">
      <w:pPr>
        <w:spacing w:after="0" w:line="240" w:lineRule="auto"/>
      </w:pPr>
      <w:r>
        <w:separator/>
      </w:r>
    </w:p>
  </w:footnote>
  <w:footnote w:type="continuationSeparator" w:id="0">
    <w:p w:rsidR="000B2879" w:rsidRDefault="000B2879" w:rsidP="009B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79" w:rsidRDefault="000B2879" w:rsidP="001C4EA5">
    <w:pPr>
      <w:pStyle w:val="Header"/>
      <w:ind w:left="3407" w:firstLine="37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8.5pt;height:4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D01"/>
    <w:multiLevelType w:val="hybridMultilevel"/>
    <w:tmpl w:val="BA0CF0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496637"/>
    <w:multiLevelType w:val="hybridMultilevel"/>
    <w:tmpl w:val="0FBABF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3A"/>
    <w:rsid w:val="00027133"/>
    <w:rsid w:val="00080462"/>
    <w:rsid w:val="00083C93"/>
    <w:rsid w:val="000A47DF"/>
    <w:rsid w:val="000B2879"/>
    <w:rsid w:val="000B37CE"/>
    <w:rsid w:val="000B67E1"/>
    <w:rsid w:val="000C51E6"/>
    <w:rsid w:val="00141A63"/>
    <w:rsid w:val="00155EE2"/>
    <w:rsid w:val="001567A7"/>
    <w:rsid w:val="001672DB"/>
    <w:rsid w:val="001C4EA5"/>
    <w:rsid w:val="001E09CA"/>
    <w:rsid w:val="001E3E69"/>
    <w:rsid w:val="002054E2"/>
    <w:rsid w:val="0022165E"/>
    <w:rsid w:val="00233230"/>
    <w:rsid w:val="0023577C"/>
    <w:rsid w:val="00243795"/>
    <w:rsid w:val="002526FC"/>
    <w:rsid w:val="002607CD"/>
    <w:rsid w:val="00266AC3"/>
    <w:rsid w:val="00294967"/>
    <w:rsid w:val="002B3071"/>
    <w:rsid w:val="002C0416"/>
    <w:rsid w:val="002D2BBF"/>
    <w:rsid w:val="002E06BB"/>
    <w:rsid w:val="003779A7"/>
    <w:rsid w:val="003B0BEC"/>
    <w:rsid w:val="003C7617"/>
    <w:rsid w:val="003E424E"/>
    <w:rsid w:val="003F1444"/>
    <w:rsid w:val="00404381"/>
    <w:rsid w:val="00413F8A"/>
    <w:rsid w:val="004205E9"/>
    <w:rsid w:val="00432B86"/>
    <w:rsid w:val="00493BAD"/>
    <w:rsid w:val="004A394B"/>
    <w:rsid w:val="004A75F2"/>
    <w:rsid w:val="004B0A93"/>
    <w:rsid w:val="004B7B94"/>
    <w:rsid w:val="004C51FC"/>
    <w:rsid w:val="005063EB"/>
    <w:rsid w:val="005100C5"/>
    <w:rsid w:val="00523258"/>
    <w:rsid w:val="005371D0"/>
    <w:rsid w:val="00543EB3"/>
    <w:rsid w:val="00555989"/>
    <w:rsid w:val="00591D99"/>
    <w:rsid w:val="005D2BA6"/>
    <w:rsid w:val="005D3739"/>
    <w:rsid w:val="005D576E"/>
    <w:rsid w:val="005D796D"/>
    <w:rsid w:val="00600471"/>
    <w:rsid w:val="0063289C"/>
    <w:rsid w:val="00643284"/>
    <w:rsid w:val="00691D21"/>
    <w:rsid w:val="006A0EAA"/>
    <w:rsid w:val="006C7F9C"/>
    <w:rsid w:val="006D0AD6"/>
    <w:rsid w:val="006D2277"/>
    <w:rsid w:val="006E3766"/>
    <w:rsid w:val="00706408"/>
    <w:rsid w:val="007243FC"/>
    <w:rsid w:val="007771E1"/>
    <w:rsid w:val="007A4808"/>
    <w:rsid w:val="007C20EC"/>
    <w:rsid w:val="007D5614"/>
    <w:rsid w:val="007E1312"/>
    <w:rsid w:val="007E5F74"/>
    <w:rsid w:val="007F7DF9"/>
    <w:rsid w:val="0080360F"/>
    <w:rsid w:val="0080773A"/>
    <w:rsid w:val="00815F3B"/>
    <w:rsid w:val="00845B3C"/>
    <w:rsid w:val="0084681D"/>
    <w:rsid w:val="0086357D"/>
    <w:rsid w:val="008761C2"/>
    <w:rsid w:val="008F3BF9"/>
    <w:rsid w:val="0090752F"/>
    <w:rsid w:val="00925F7E"/>
    <w:rsid w:val="009449D7"/>
    <w:rsid w:val="00954B9A"/>
    <w:rsid w:val="00977814"/>
    <w:rsid w:val="00980626"/>
    <w:rsid w:val="00983D4B"/>
    <w:rsid w:val="009B4D21"/>
    <w:rsid w:val="009C4B2B"/>
    <w:rsid w:val="009C74D4"/>
    <w:rsid w:val="009C7664"/>
    <w:rsid w:val="009F1BC0"/>
    <w:rsid w:val="00A154C4"/>
    <w:rsid w:val="00A212A6"/>
    <w:rsid w:val="00A33EBB"/>
    <w:rsid w:val="00A56469"/>
    <w:rsid w:val="00A65EA8"/>
    <w:rsid w:val="00A67C12"/>
    <w:rsid w:val="00A9291D"/>
    <w:rsid w:val="00A93CCC"/>
    <w:rsid w:val="00AA5C04"/>
    <w:rsid w:val="00AB10A4"/>
    <w:rsid w:val="00AB33C8"/>
    <w:rsid w:val="00AB7063"/>
    <w:rsid w:val="00AC3BA8"/>
    <w:rsid w:val="00AD1EA9"/>
    <w:rsid w:val="00AD2402"/>
    <w:rsid w:val="00B01A1D"/>
    <w:rsid w:val="00B34AA3"/>
    <w:rsid w:val="00B42B9E"/>
    <w:rsid w:val="00B45A75"/>
    <w:rsid w:val="00B51841"/>
    <w:rsid w:val="00B52A83"/>
    <w:rsid w:val="00B7598A"/>
    <w:rsid w:val="00B84E8F"/>
    <w:rsid w:val="00B96EA3"/>
    <w:rsid w:val="00BC5A66"/>
    <w:rsid w:val="00BD123A"/>
    <w:rsid w:val="00BF5FB3"/>
    <w:rsid w:val="00C300E5"/>
    <w:rsid w:val="00C44702"/>
    <w:rsid w:val="00C45591"/>
    <w:rsid w:val="00C57A0F"/>
    <w:rsid w:val="00C63EF0"/>
    <w:rsid w:val="00C8115C"/>
    <w:rsid w:val="00CA5C3F"/>
    <w:rsid w:val="00CA76B8"/>
    <w:rsid w:val="00CB16AB"/>
    <w:rsid w:val="00CB53DC"/>
    <w:rsid w:val="00CF6CDE"/>
    <w:rsid w:val="00D17B06"/>
    <w:rsid w:val="00D226F1"/>
    <w:rsid w:val="00D47B23"/>
    <w:rsid w:val="00D74F81"/>
    <w:rsid w:val="00D777B7"/>
    <w:rsid w:val="00DA513E"/>
    <w:rsid w:val="00DA681F"/>
    <w:rsid w:val="00DD1AF1"/>
    <w:rsid w:val="00E51AFD"/>
    <w:rsid w:val="00E736DD"/>
    <w:rsid w:val="00E7753B"/>
    <w:rsid w:val="00E866A9"/>
    <w:rsid w:val="00EA0909"/>
    <w:rsid w:val="00EA7CC4"/>
    <w:rsid w:val="00EB3044"/>
    <w:rsid w:val="00F15798"/>
    <w:rsid w:val="00F21FA0"/>
    <w:rsid w:val="00F26A5A"/>
    <w:rsid w:val="00F5623B"/>
    <w:rsid w:val="00F70241"/>
    <w:rsid w:val="00F83191"/>
    <w:rsid w:val="00FD388F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B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D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D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D21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5100C5"/>
    <w:rPr>
      <w:rFonts w:cs="Times New Roman"/>
    </w:rPr>
  </w:style>
  <w:style w:type="character" w:styleId="Hyperlink">
    <w:name w:val="Hyperlink"/>
    <w:basedOn w:val="DefaultParagraphFont"/>
    <w:uiPriority w:val="99"/>
    <w:rsid w:val="00D17B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1370</TotalTime>
  <Pages>1</Pages>
  <Words>232</Words>
  <Characters>1325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Olcans’ Parish Hall</dc:title>
  <dc:subject/>
  <dc:creator>Eoin McMullan</dc:creator>
  <cp:keywords/>
  <dc:description/>
  <cp:lastModifiedBy>Eoin Mc Mullan</cp:lastModifiedBy>
  <cp:revision>14</cp:revision>
  <cp:lastPrinted>2011-11-22T13:49:00Z</cp:lastPrinted>
  <dcterms:created xsi:type="dcterms:W3CDTF">2011-08-12T17:43:00Z</dcterms:created>
  <dcterms:modified xsi:type="dcterms:W3CDTF">2012-02-20T08:34:00Z</dcterms:modified>
</cp:coreProperties>
</file>